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EB7EEA" w:rsidTr="00671CF4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B7EEA" w:rsidP="00671CF4" w:rsidRDefault="00EB7EE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B7EEA" w:rsidP="00671CF4" w:rsidRDefault="00EB7E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B7EEA" w:rsidP="00671CF4" w:rsidRDefault="00EB7E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B7EEA" w:rsidP="00671CF4" w:rsidRDefault="00EB7E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EB7EEA" w:rsidTr="00671CF4">
        <w:trPr>
          <w:trHeight w:val="1640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B7EEA" w:rsidP="00671CF4" w:rsidRDefault="00EB7E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both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B7EEA" w:rsidTr="00671CF4">
        <w:trPr>
          <w:trHeight w:val="154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7F2D6F34" wp14:anchorId="63EFBCD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-1029335</wp:posOffset>
                      </wp:positionV>
                      <wp:extent cx="2686050" cy="7429500"/>
                      <wp:effectExtent l="0" t="0" r="57150" b="1905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55713" y="2418375"/>
                                  <a:ext cx="2433928" cy="102870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827ED"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827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Gerçekleştirme Görevlisi 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44828" y="1227401"/>
                                  <a:ext cx="2593597" cy="524786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4445C6" w:rsidR="00EB7EEA" w:rsidP="00EB7EEA" w:rsidRDefault="00EB7EEA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4445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KBS’ den</w:t>
                                    </w:r>
                                    <w:r w:rsidRPr="004445C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hesaplanan bordrolar Gerçekleştirme Görevlisine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10905" y="4388706"/>
                                  <a:ext cx="2608010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10C65" w:rsidR="00EB7EEA" w:rsidP="00EB7EEA" w:rsidRDefault="00EB7EEA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0C65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kış Çizelgesi: Karar 27"/>
                              <wps:cNvSpPr/>
                              <wps:spPr>
                                <a:xfrm>
                                  <a:off x="155714" y="5628530"/>
                                  <a:ext cx="2349362" cy="77227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10C65"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0C65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Harcama Yetkilisi onayladı mı?</w:t>
                                    </w:r>
                                  </w:p>
                                  <w:p w:rsidR="00EB7EEA" w:rsidP="00EB7EEA" w:rsidRDefault="00EB7EEA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Sonlandırıcı 31"/>
                              <wps:cNvSpPr/>
                              <wps:spPr>
                                <a:xfrm>
                                  <a:off x="33378" y="95251"/>
                                  <a:ext cx="2605047" cy="785606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4445C6" w:rsidR="00EB7EEA" w:rsidP="00EB7EEA" w:rsidRDefault="00EB7EEA">
                                    <w:pPr>
                                      <w:pStyle w:val="AralkYok"/>
                                      <w:jc w:val="both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445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Her ayın 2’sinden itibaren Aylık Maaş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verileri girilir ve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8-10’unda KBS’ den maa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ş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işlemi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445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yapılır.</w:t>
                                    </w:r>
                                  </w:p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İşlem 15"/>
                              <wps:cNvSpPr/>
                              <wps:spPr>
                                <a:xfrm>
                                  <a:off x="589575" y="37328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kış Çizelgesi: İşlem 16"/>
                              <wps:cNvSpPr/>
                              <wps:spPr>
                                <a:xfrm>
                                  <a:off x="1751625" y="344707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kış Çizelgesi: İşlem 17"/>
                              <wps:cNvSpPr/>
                              <wps:spPr>
                                <a:xfrm>
                                  <a:off x="484800" y="66846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Akış Çizelgesi: İşlem 19"/>
                              <wps:cNvSpPr/>
                              <wps:spPr>
                                <a:xfrm>
                                  <a:off x="1713525" y="657127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kış Çizelgesi: Sayfa Dışı Bağlayıcısı 21"/>
                              <wps:cNvSpPr/>
                              <wps:spPr>
                                <a:xfrm>
                                  <a:off x="1131865" y="7027500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üz Ok Bağlayıcısı 22"/>
                              <wps:cNvCnPr>
                                <a:endCxn id="20" idx="0"/>
                              </wps:cNvCnPr>
                              <wps:spPr>
                                <a:xfrm flipH="1">
                                  <a:off x="1341627" y="880857"/>
                                  <a:ext cx="1398" cy="3465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>
                                <a:stCxn id="20" idx="2"/>
                                <a:endCxn id="18" idx="0"/>
                              </wps:cNvCnPr>
                              <wps:spPr>
                                <a:xfrm>
                                  <a:off x="1341627" y="1752187"/>
                                  <a:ext cx="31050" cy="6661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>
                                <a:stCxn id="18" idx="2"/>
                              </wps:cNvCnPr>
                              <wps:spPr>
                                <a:xfrm>
                                  <a:off x="1372677" y="3447075"/>
                                  <a:ext cx="0" cy="9416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Düz Ok Bağlayıcısı 28"/>
                              <wps:cNvCnPr>
                                <a:endCxn id="27" idx="0"/>
                              </wps:cNvCnPr>
                              <wps:spPr>
                                <a:xfrm flipH="1">
                                  <a:off x="1330395" y="4893531"/>
                                  <a:ext cx="12630" cy="73499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Düz Ok Bağlayıcısı 29"/>
                              <wps:cNvCnPr/>
                              <wps:spPr>
                                <a:xfrm>
                                  <a:off x="1343025" y="6400800"/>
                                  <a:ext cx="0" cy="62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Bağlayıcı: Dirsek 30"/>
                              <wps:cNvCnPr>
                                <a:endCxn id="16" idx="0"/>
                              </wps:cNvCnPr>
                              <wps:spPr>
                                <a:xfrm rot="5400000">
                                  <a:off x="2086190" y="2943623"/>
                                  <a:ext cx="513375" cy="493528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Düz Ok Bağlayıcısı 33"/>
                              <wps:cNvCnPr/>
                              <wps:spPr>
                                <a:xfrm>
                                  <a:off x="2440600" y="3590925"/>
                                  <a:ext cx="2190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Bağlayıcı: Dirsek 47"/>
                              <wps:cNvCnPr>
                                <a:stCxn id="27" idx="3"/>
                                <a:endCxn id="19" idx="0"/>
                              </wps:cNvCnPr>
                              <wps:spPr>
                                <a:xfrm flipH="1">
                                  <a:off x="2058013" y="6014665"/>
                                  <a:ext cx="447063" cy="556610"/>
                                </a:xfrm>
                                <a:prstGeom prst="bentConnector4">
                                  <a:avLst>
                                    <a:gd name="adj1" fmla="val 4261"/>
                                    <a:gd name="adj2" fmla="val 5901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8" name="Düz Ok Bağlayıcısı 48"/>
                              <wps:cNvCnPr/>
                              <wps:spPr>
                                <a:xfrm>
                                  <a:off x="2402500" y="6734175"/>
                                  <a:ext cx="2835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1.6pt;margin-top:-81.05pt;width:211.5pt;height:585pt;z-index:251659264;mso-width-relative:margin;mso-height-relative:margin" coordsize="26860,74295" o:spid="_x0000_s1026" editas="canvas" w14:anchorId="63EFB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4295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557;top:24183;width:24339;height:10287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F827ED"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7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Gerçekleştirme Görevlisi onayladı mı?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448;top:12274;width:25936;height:5247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4445C6" w:rsidR="00EB7EEA" w:rsidP="00EB7EEA" w:rsidRDefault="00EB7EEA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445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KBS’ den</w:t>
                              </w:r>
                              <w:r w:rsidRPr="004445C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hesaplanan bordrolar Gerçekleştirme Görevlisine gönderilir.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109;top:43887;width:26080;height:504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710C65" w:rsidR="00EB7EEA" w:rsidP="00EB7EEA" w:rsidRDefault="00EB7EEA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0C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Karar 27" style="position:absolute;left:1557;top:56285;width:23493;height:7723;visibility:visible;mso-wrap-style:square;v-text-anchor:middle" o:spid="_x0000_s1031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vjsYA&#10;AADbAAAADwAAAGRycy9kb3ducmV2LnhtbESPQWsCMRSE74L/ITyhl6JZFaxsjSKKUOhBtILt7bF5&#10;7m7dvMRNqqu/3ggFj8PMfMNMZo2pxJlqX1pW0O8lIIgzq0vOFey+Vt0xCB+QNVaWScGVPMym7dYE&#10;U20vvKHzNuQiQtinqKAIwaVS+qwgg75nHXH0DrY2GKKsc6lrvES4qeQgSUbSYMlxoUBHi4Ky4/bP&#10;KBiGqu9Ot312Oqxfl8n36ufz9uuUeuk083cQgZrwDP+3P7SCwRs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vjsYAAADbAAAADwAAAAAAAAAAAAAAAACYAgAAZHJz&#10;L2Rvd25yZXYueG1sUEsFBgAAAAAEAAQA9QAAAIsDAAAAAA==&#10;">
                        <v:textbox>
                          <w:txbxContent>
                            <w:p w:rsidRPr="00710C65"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0C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Harcama Yetkilisi onayladı mı?</w:t>
                              </w:r>
                            </w:p>
                            <w:p w:rsidR="00EB7EEA" w:rsidP="00EB7EEA" w:rsidRDefault="00EB7EEA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onayladı mı?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31" style="position:absolute;left:333;top:952;width:26051;height:7856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M28UA&#10;AADbAAAADwAAAGRycy9kb3ducmV2LnhtbESPQWvCQBSE7wX/w/KEXkrdaIsp0VXEovTSg7G019fs&#10;MxvNvg3ZNcZ/3y0IHoeZ+YaZL3tbi45aXzlWMB4lIIgLpysuFXztN89vIHxA1lg7JgVX8rBcDB7m&#10;mGl34R11eShFhLDPUIEJocmk9IUhi37kGuLoHVxrMUTZllK3eIlwW8tJkkylxYrjgsGG1oaKU362&#10;CrY/6S+9T2z63T19usbsrq/Hc67U47BfzUAE6sM9fGt/aAUvY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IzbxQAAANsAAAAPAAAAAAAAAAAAAAAAAJgCAABkcnMv&#10;ZG93bnJldi54bWxQSwUGAAAAAAQABAD1AAAAigMAAAAA&#10;">
                        <v:textbox>
                          <w:txbxContent>
                            <w:p w:rsidRPr="004445C6" w:rsidR="00EB7EEA" w:rsidP="00EB7EEA" w:rsidRDefault="00EB7EEA">
                              <w:pPr>
                                <w:pStyle w:val="AralkYok"/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445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Her ayın 2’sinden itibaren Aylık Maaş</w:t>
                              </w:r>
                              <w:r w:rsidRPr="004445C6">
                                <w:rPr>
                                  <w:color w:val="000000" w:themeColor="text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445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verileri girilir ve</w:t>
                              </w:r>
                              <w:r w:rsidRPr="004445C6">
                                <w:rPr>
                                  <w:color w:val="000000" w:themeColor="text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445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8-10’unda KBS’ den maa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ş</w:t>
                              </w:r>
                              <w:r w:rsidRPr="004445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işlemi</w:t>
                              </w:r>
                              <w:r w:rsidRPr="004445C6">
                                <w:rPr>
                                  <w:color w:val="000000" w:themeColor="text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445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yapılır.</w:t>
                              </w:r>
                            </w:p>
                            <w:p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İşlem 15" style="position:absolute;left:5895;top:37328;width:5899;height:2857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hzMIA&#10;AADbAAAADwAAAGRycy9kb3ducmV2LnhtbERP32vCMBB+H+x/CDfYy9DUsU2pRnGDwR5nHeLj2Zxp&#10;tbmUJGvrf28GA9/u4/t5i9VgG9GRD7VjBZNxBoK4dLpmo+Bn+zmagQgRWWPjmBRcKMBqeX+3wFy7&#10;njfUFdGIFMIhRwVVjG0uZSgrshjGriVO3NF5izFBb6T22Kdw28jnLHuTFmtODRW29FFReS5+rQJj&#10;pqd3f6j7bvOy+94/7WeyK0qlHh+G9RxEpCHexP/uL53mv8L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aHMwgAAANsAAAAPAAAAAAAAAAAAAAAAAJgCAABkcnMvZG93&#10;bnJldi54bWxQSwUGAAAAAAQABAD1AAAAhwMAAAAA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6" style="position:absolute;left:17516;top:34470;width:6890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/u8IA&#10;AADbAAAADwAAAGRycy9kb3ducmV2LnhtbERP32vCMBB+H/g/hBN8GZoqQ6UaZRMGe5zdEB/P5kyr&#10;zaUkWdv998tgsLf7+H7edj/YRnTkQ+1YwXyWgSAuna7ZKPj8eJ2uQYSIrLFxTAq+KcB+N3rYYq5d&#10;z0fqimhECuGQo4IqxjaXMpQVWQwz1xIn7uq8xZigN1J77FO4beQiy5bSYs2pocKWDhWV9+LLKjBm&#10;dXvxl7rvjk+n9/PjeS27olRqMh6eNyAiDfFf/Od+02n+En5/S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z+7wgAAANsAAAAPAAAAAAAAAAAAAAAAAJgCAABkcnMvZG93&#10;bnJldi54bWxQSwUGAAAAAAQABAD1AAAAhwMAAAAA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17" style="position:absolute;left:4848;top:66846;width:5899;height:2857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aIMIA&#10;AADbAAAADwAAAGRycy9kb3ducmV2LnhtbERP32vCMBB+H/g/hBN8GTPdkCnVKG4w8FG7MXw8m1va&#10;2VxKkrX1vzeCsLf7+H7eajPYRnTkQ+1YwfM0A0FcOl2zUfD1+fG0ABEissbGMSm4UIDNevSwwly7&#10;ng/UFdGIFMIhRwVVjG0uZSgrshimriVO3I/zFmOC3kjtsU/htpEvWfYqLdacGips6b2i8lz8WQXG&#10;zH/f/Knuu8Pse398PC5kV5RKTcbDdgki0hD/xXf3Tqf5c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5ogwgAAANsAAAAPAAAAAAAAAAAAAAAAAJgCAABkcnMvZG93&#10;bnJldi54bWxQSwUGAAAAAAQABAD1AAAAhwMAAAAA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9" style="position:absolute;left:17135;top:65712;width:6890;height:2858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rycIA&#10;AADbAAAADwAAAGRycy9kb3ducmV2LnhtbERP32vCMBB+H+x/CDfYy9DUMTatRnGDwR5nHeLj2Zxp&#10;tbmUJGvrf28GA9/u4/t5i9VgG9GRD7VjBZNxBoK4dLpmo+Bn+zmagggRWWPjmBRcKMBqeX+3wFy7&#10;njfUFdGIFMIhRwVVjG0uZSgrshjGriVO3NF5izFBb6T22Kdw28jnLHuVFmtODRW29FFReS5+rQJj&#10;3k7v/lD33eZl971/2k9lV5RKPT4M6zmISEO8if/dXzrNn8H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vJwgAAANsAAAAPAAAAAAAAAAAAAAAAAJgCAABkcnMvZG93&#10;bnJldi54bWxQSwUGAAAAAAQABAD1AAAAhwMAAAAA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21" style="position:absolute;left:11318;top:70275;width:4058;height:3810;visibility:visible;mso-wrap-style:square;v-text-anchor:middle" o:spid="_x0000_s1037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hZ8AA&#10;AADbAAAADwAAAGRycy9kb3ducmV2LnhtbESP3WrCQBCF7wXfYRmhN6IbvRBJXUWEQi/b6AMM2Wk2&#10;mpkNu2uMffpuodDLw/n5OLvDyJ0aKMTWi4HVsgBFUnvbSmPgcn5bbEHFhGKx80IGnhThsJ9Odlha&#10;/5BPGqrUqDwisUQDLqW+1DrWjhjj0vck2fvygTFlGRptAz7yOHd6XRQbzdhKJjjs6eSovlV3ztyP&#10;u9WDu1b8zTc8S6Anz+fGvMzG4yuoRGP6D/+1362B9Qp+v+Qfo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nhZ8AAAADbAAAADwAAAAAAAAAAAAAAAACYAgAAZHJzL2Rvd25y&#10;ZXYueG1sUEsFBgAAAAAEAAQA9QAAAIUDAAAAAA==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22" style="position:absolute;left:13416;top:8808;width:14;height:3466;flip:x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DhjcQAAADbAAAADwAAAGRycy9kb3ducmV2LnhtbESPwWrDMBBE74X+g9hAb40cH5riWDYh&#10;EFpKKSR1Dr0t1lo2sVbGUhz376tAoMdhZt4weTnbXkw0+s6xgtUyAUFcO92xUVB9759fQfiArLF3&#10;TAp+yUNZPD7kmGl35QNNx2BEhLDPUEEbwpBJ6euWLPqlG4ij17jRYohyNFKPeI1w28s0SV6kxY7j&#10;QosD7Vqqz8eLVfDTrHD3Zlz1uf6qTh8Xc5oM7pV6WszbDYhAc/gP39vvWkGawu1L/A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OGNxAAAANsAAAAPAAAAAAAAAAAA&#10;AAAAAKECAABkcnMvZG93bnJldi54bWxQSwUGAAAAAAQABAD5AAAAkgMAAAAA&#10;">
                        <v:stroke joinstyle="miter" endarrow="block"/>
                      </v:shape>
                      <v:shape id="Düz Ok Bağlayıcısı 23" style="position:absolute;left:13416;top:17521;width:310;height:6662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XAsIAAADbAAAADwAAAGRycy9kb3ducmV2LnhtbESPT4vCMBTE78J+h/AWvGlqB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UXAsIAAADbAAAADwAAAAAAAAAAAAAA&#10;AAChAgAAZHJzL2Rvd25yZXYueG1sUEsFBgAAAAAEAAQA+QAAAJADAAAAAA==&#10;">
                        <v:stroke joinstyle="miter" endarrow="block"/>
                      </v:shape>
                      <v:shape id="Düz Ok Bağlayıcısı 24" style="position:absolute;left:13726;top:34470;width:0;height:9417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dsIAAADbAAAADwAAAGRycy9kb3ducmV2LnhtbESPT4vCMBTE78J+h/AWvGlqE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dsIAAADbAAAADwAAAAAAAAAAAAAA&#10;AAChAgAAZHJzL2Rvd25yZXYueG1sUEsFBgAAAAAEAAQA+QAAAJADAAAAAA==&#10;">
                        <v:stroke joinstyle="miter" endarrow="block"/>
                      </v:shape>
                      <v:shape id="Düz Ok Bağlayıcısı 28" style="position:absolute;left:13303;top:48935;width:127;height:7350;flip:x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WZ8EAAADbAAAADwAAAGRycy9kb3ducmV2LnhtbERPy2rCQBTdF/yH4QrdNRNdtCU6igii&#10;FClUk4W7S+Y6CWbuhMzk0b93FoUuD+e93k62EQN1vnasYJGkIIhLp2s2CvLr4e0ThA/IGhvHpOCX&#10;PGw3s5c1ZtqN/EPDJRgRQ9hnqKAKoc2k9GVFFn3iWuLI3V1nMUTYGak7HGO4beQyTd+lxZpjQ4Ut&#10;7SsqH5feKrjdF7g/GpefP77z4qs3xWDwoNTrfNqtQASawr/4z33SCpZxbPwSf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NZnwQAAANsAAAAPAAAAAAAAAAAAAAAA&#10;AKECAABkcnMvZG93bnJldi54bWxQSwUGAAAAAAQABAD5AAAAjwMAAAAA&#10;">
                        <v:stroke joinstyle="miter" endarrow="block"/>
                      </v:shape>
                      <v:shape id="Düz Ok Bağlayıcısı 29" style="position:absolute;left:13430;top:64008;width:0;height:6267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g6MAAAADbAAAADwAAAGRycy9kb3ducmV2LnhtbESPQYvCMBSE7wv+h/AEb2tqD6LVKCoI&#10;vYio654fzbMtNi8liVr/vREEj8PMfMPMl51pxJ2cry0rGA0TEMSF1TWXCv5O298JCB+QNTaWScGT&#10;PCwXvZ85Zto++ED3YyhFhLDPUEEVQptJ6YuKDPqhbYmjd7HOYIjSlVI7fES4aWSaJGNpsOa4UGFL&#10;m4qK6/FmFGzW+e62zdP9+X/UlWcn/fQavFKDfreagQjUhW/40861gnQ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IOjAAAAA2wAAAA8AAAAAAAAAAAAAAAAA&#10;oQIAAGRycy9kb3ducmV2LnhtbFBLBQYAAAAABAAEAPkAAACOAwAAAAA=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30" style="position:absolute;left:20862;top:29435;width:5134;height:4935;rotation:90;visibility:visible;mso-wrap-style:square" o:spid="_x0000_s1043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rxaL8AAADbAAAADwAAAGRycy9kb3ducmV2LnhtbERPTWvCQBC9C/6HZYTedFOVUlJXqWKr&#10;18ZQehyyYxLMzMbsqum/dw+Cx8f7Xqx6btSVOl87MfA6SUCRFM7WUhrID1/jd1A+oFhsnJCBf/Kw&#10;Wg4HC0ytu8kPXbNQqhgiPkUDVQhtqrUvKmL0E9eSRO7oOsYQYVdq2+EthnOjp0nyphlriQ0VtrSp&#10;qDhlFzZwcQW3u4x5nv8ls+337/rsz70xL6P+8wNUoD48xQ/33hqYxfXxS/wBe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srxaL8AAADbAAAADwAAAAAAAAAAAAAAAACh&#10;AgAAZHJzL2Rvd25yZXYueG1sUEsFBgAAAAAEAAQA+QAAAI0DAAAAAA==&#10;">
                        <v:stroke endarrow="block"/>
                      </v:shape>
                      <v:shape id="Düz Ok Bağlayıcısı 33" style="position:absolute;left:24406;top:35909;width:2190;height:0;visibility:visible;mso-wrap-style:square" o:spid="_x0000_s104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B38EAAADbAAAADwAAAGRycy9kb3ducmV2LnhtbESPzarCMBSE94LvEI7gTlMV5FqNooLQ&#10;jVz8XR+aY1tsTkoStb79jSDc5TAz3zCLVWtq8STnK8sKRsMEBHFudcWFgvNpN/gB4QOyxtoyKXiT&#10;h9Wy21lgqu2LD/Q8hkJECPsUFZQhNKmUPi/JoB/ahjh6N+sMhihdIbXDV4SbWo6TZCoNVhwXSmxo&#10;W1J+Pz6Mgu0m2z922fj3ch21xcVJP7sHr1S/167nIAK14T/8bWdawWQCn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/IHfwQAAANsAAAAPAAAAAAAAAAAAAAAA&#10;AKECAABkcnMvZG93bnJldi54bWxQSwUGAAAAAAQABAD5AAAAjwMAAAAA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47" style="position:absolute;left:20580;top:60146;width:4470;height:5566;flip:x;visibility:visible;mso-wrap-style:square" o:spid="_x0000_s1045" filled="t" fillcolor="white [3201]" strokecolor="black [3200]" strokeweight="1pt" o:connectortype="elbow" type="#_x0000_t35" adj="920,127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rasQAAADbAAAADwAAAGRycy9kb3ducmV2LnhtbESPQWvCQBSE7wX/w/KE3ppNpNaSZhWJ&#10;FeqxUYTeHtnXJJh9G7LbJPbXu4WCx2FmvmGyzWRaMVDvGssKkigGQVxa3XCl4HTcP72CcB5ZY2uZ&#10;FFzJwWY9e8gw1XbkTxoKX4kAYZeigtr7LpXSlTUZdJHtiIP3bXuDPsi+krrHMcBNKxdx/CINNhwW&#10;auwor6m8FD9GQTwlX2a7y4vf97PGZNEe3DJfKvU4n7ZvIDxN/h7+b39oBc8r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ytqxAAAANsAAAAPAAAAAAAAAAAA&#10;AAAAAKECAABkcnMvZG93bnJldi54bWxQSwUGAAAAAAQABAD5AAAAkgMAAAAA&#10;">
                        <v:stroke endarrow="block"/>
                      </v:shape>
                      <v:shape id="Düz Ok Bağlayıcısı 48" style="position:absolute;left:24025;top:67341;width:2835;height:0;visibility:visible;mso-wrap-style:square" o:spid="_x0000_s104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g08AAAADbAAAADwAAAGRycy9kb3ducmV2LnhtbERPz2vCMBS+D/wfwhN2m2nLEFeN4gSh&#10;FxF1en40z7bYvJQktt1/bw6DHT++36vNaFrRk/ONZQXpLAFBXFrdcKXg57L/WIDwAVlja5kU/JKH&#10;zXrytsJc24FP1J9DJWII+xwV1CF0uZS+rMmgn9mOOHJ36wyGCF0ltcMhhptWZkkylwYbjg01drSr&#10;qXycn0bB7rs4PPdFdrze0rG6Oum/HsEr9T4dt0sQgcbwL/5zF1rBZxwb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eYNPAAAAA2wAAAA8AAAAAAAAAAAAAAAAA&#10;oQIAAGRycy9kb3ducmV2LnhtbFBLBQYAAAAABAAEAPkAAACO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pStyle w:val="NormalWeb"/>
              <w:jc w:val="both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KBS üzerinden Gerçekleştirme Görevlisinin onayına gönderilir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B7EEA" w:rsidTr="00671CF4">
        <w:trPr>
          <w:trHeight w:val="1268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KBS üzerinden Gerçekleştirme Görevlisi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  <w:p w:rsidRPr="004445C6"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B7EEA" w:rsidTr="00671CF4">
        <w:trPr>
          <w:trHeight w:val="1267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ED">
              <w:rPr>
                <w:color w:val="000000"/>
                <w:sz w:val="20"/>
                <w:szCs w:val="20"/>
              </w:rPr>
              <w:t xml:space="preserve">İlgili personel tarafından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F827ED">
              <w:rPr>
                <w:color w:val="000000"/>
                <w:sz w:val="20"/>
                <w:szCs w:val="20"/>
              </w:rPr>
              <w:t xml:space="preserve">aaş veri giriş ve hesaplamaları kontrol edilir, hata/eksiklikler düzeltilerek </w:t>
            </w:r>
            <w:r w:rsidRPr="00F827ED">
              <w:rPr>
                <w:sz w:val="20"/>
                <w:szCs w:val="20"/>
              </w:rPr>
              <w:t>KBS üzerinden Gerçekleştirme Görevlisine tekrar gönderilir</w:t>
            </w:r>
            <w:r>
              <w:rPr>
                <w:sz w:val="20"/>
                <w:szCs w:val="20"/>
              </w:rPr>
              <w:t>.</w:t>
            </w:r>
            <w:r w:rsidRPr="00F827ED">
              <w:rPr>
                <w:sz w:val="20"/>
                <w:szCs w:val="20"/>
              </w:rPr>
              <w:t xml:space="preserve">  </w:t>
            </w:r>
          </w:p>
          <w:p w:rsidRPr="00F827ED"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E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sz w:val="20"/>
                <w:szCs w:val="20"/>
              </w:rPr>
            </w:pPr>
          </w:p>
        </w:tc>
      </w:tr>
      <w:tr w:rsidR="00EB7EEA" w:rsidTr="00671CF4">
        <w:trPr>
          <w:trHeight w:val="171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both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KBS üzerinden Gerçekleştirme Görevlisi tarafından Harcama Yetkilisine gönderilir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B7EEA" w:rsidTr="00671CF4">
        <w:trPr>
          <w:trHeight w:val="1622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KBS üzerinden Harcama Yetkilisi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  <w:p w:rsidRPr="004445C6"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B7EEA" w:rsidTr="00671CF4">
        <w:trPr>
          <w:trHeight w:val="1267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827ED">
              <w:rPr>
                <w:color w:val="000000"/>
                <w:sz w:val="20"/>
                <w:szCs w:val="20"/>
              </w:rPr>
              <w:t xml:space="preserve">İlgili personel tarafından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F827ED">
              <w:rPr>
                <w:color w:val="000000"/>
                <w:sz w:val="20"/>
                <w:szCs w:val="20"/>
              </w:rPr>
              <w:t xml:space="preserve">aaş veri giriş ve hesaplamaları kontrol edilir, hata/eksiklikler düzeltilerek </w:t>
            </w:r>
            <w:r w:rsidRPr="00F827ED">
              <w:rPr>
                <w:sz w:val="20"/>
                <w:szCs w:val="20"/>
              </w:rPr>
              <w:t>KBS üzerinden</w:t>
            </w:r>
            <w:r>
              <w:rPr>
                <w:sz w:val="20"/>
                <w:szCs w:val="20"/>
              </w:rPr>
              <w:t xml:space="preserve"> </w:t>
            </w:r>
            <w:r w:rsidRPr="009836D0">
              <w:rPr>
                <w:sz w:val="18"/>
                <w:szCs w:val="18"/>
              </w:rPr>
              <w:t>Gerçekleştirme Görevlisi ve Harcama Yetkilisine tekrar gönderilir</w:t>
            </w:r>
            <w:r>
              <w:rPr>
                <w:sz w:val="18"/>
                <w:szCs w:val="18"/>
              </w:rPr>
              <w:t>.</w:t>
            </w:r>
            <w:r w:rsidRPr="009836D0">
              <w:rPr>
                <w:sz w:val="18"/>
                <w:szCs w:val="18"/>
              </w:rPr>
              <w:t xml:space="preserve"> </w:t>
            </w: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6D0">
              <w:rPr>
                <w:sz w:val="18"/>
                <w:szCs w:val="18"/>
              </w:rPr>
              <w:t xml:space="preserve"> </w:t>
            </w:r>
            <w:r w:rsidRPr="009836D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B7EEA" w:rsidP="00671CF4" w:rsidRDefault="00EB7EEA">
            <w:pPr>
              <w:jc w:val="center"/>
              <w:rPr>
                <w:sz w:val="20"/>
                <w:szCs w:val="20"/>
              </w:rPr>
            </w:pPr>
          </w:p>
        </w:tc>
      </w:tr>
      <w:tr w:rsidR="00EB7EEA" w:rsidTr="00671CF4">
        <w:trPr>
          <w:trHeight w:val="226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8856D5"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56D5">
              <w:rPr>
                <w:color w:val="000000"/>
                <w:sz w:val="20"/>
                <w:szCs w:val="20"/>
              </w:rPr>
              <w:t>Onaylanan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  <w:r w:rsidRPr="008856D5">
              <w:rPr>
                <w:color w:val="000000"/>
                <w:sz w:val="20"/>
                <w:szCs w:val="20"/>
              </w:rPr>
              <w:t>elgeler</w:t>
            </w:r>
            <w:r>
              <w:rPr>
                <w:color w:val="000000"/>
                <w:sz w:val="20"/>
                <w:szCs w:val="20"/>
              </w:rPr>
              <w:t>in</w:t>
            </w:r>
            <w:r w:rsidRPr="008856D5">
              <w:rPr>
                <w:color w:val="000000"/>
                <w:sz w:val="20"/>
                <w:szCs w:val="20"/>
              </w:rPr>
              <w:t xml:space="preserve"> imzalanmak üzere çıktıları alınır.</w:t>
            </w:r>
          </w:p>
          <w:p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4445C6" w:rsidR="00EB7EEA" w:rsidP="00671CF4" w:rsidRDefault="00EB7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jc w:val="center"/>
              <w:rPr>
                <w:sz w:val="20"/>
                <w:szCs w:val="20"/>
              </w:rPr>
            </w:pPr>
          </w:p>
          <w:p w:rsidRPr="004445C6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B7EEA" w:rsidTr="00671CF4">
        <w:trPr>
          <w:trHeight w:val="169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B61EE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B61EE" w:rsidR="00EB7EEA" w:rsidP="00671CF4" w:rsidRDefault="00EB7EEA">
            <w:pPr>
              <w:jc w:val="both"/>
              <w:rPr>
                <w:color w:val="000000"/>
                <w:sz w:val="20"/>
                <w:szCs w:val="20"/>
              </w:rPr>
            </w:pPr>
            <w:r w:rsidRPr="00BB61EE">
              <w:rPr>
                <w:sz w:val="20"/>
                <w:szCs w:val="20"/>
              </w:rPr>
              <w:t>Gerçekleştirme Görevlisi ve Harcama Yetkilisi tarafından evraklar imzalanır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B61EE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BB61EE">
              <w:rPr>
                <w:sz w:val="20"/>
                <w:szCs w:val="20"/>
              </w:rPr>
              <w:t>KBS’den alınan çıktı belgeleri</w:t>
            </w:r>
          </w:p>
        </w:tc>
      </w:tr>
      <w:tr w:rsidR="00EB7EEA" w:rsidTr="00671CF4">
        <w:trPr>
          <w:trHeight w:val="155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B61EE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3FB28135" wp14:anchorId="0D1026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-2503805</wp:posOffset>
                      </wp:positionV>
                      <wp:extent cx="2687320" cy="4543425"/>
                      <wp:effectExtent l="0" t="0" r="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Akış Çizelgesi: Çok Sayıda Belge 34"/>
                              <wps:cNvSpPr/>
                              <wps:spPr>
                                <a:xfrm>
                                  <a:off x="127437" y="713399"/>
                                  <a:ext cx="2515235" cy="600075"/>
                                </a:xfrm>
                                <a:prstGeom prst="flowChartMulti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KBS’ den personel bordro döküm ve eklerinin çıktılarının</w:t>
                                    </w:r>
                                    <w:r>
                                      <w:rPr>
                                        <w:color w:val="000000"/>
                                        <w:spacing w:val="-3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alınması.</w:t>
                                    </w:r>
                                  </w:p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İşlem 39"/>
                              <wps:cNvSpPr/>
                              <wps:spPr>
                                <a:xfrm>
                                  <a:off x="68682" y="1720037"/>
                                  <a:ext cx="2531745" cy="528679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Bordro ve Ekleri Gerçekleştirme Görevlisi ve Harcama Yetkilisince ıslak imza ile imzalanır.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İşlem 45"/>
                              <wps:cNvSpPr/>
                              <wps:spPr>
                                <a:xfrm>
                                  <a:off x="68682" y="2698224"/>
                                  <a:ext cx="2494280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İmzalanan ÖEB ve ek belgeleri mühürlenerek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Akış Çizelgesi: Sonlandırıcı 42"/>
                              <wps:cNvSpPr/>
                              <wps:spPr>
                                <a:xfrm>
                                  <a:off x="68682" y="3804634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Sayfa Dışı Bağlayıcısı 49"/>
                              <wps:cNvSpPr/>
                              <wps:spPr>
                                <a:xfrm>
                                  <a:off x="1151066" y="66674"/>
                                  <a:ext cx="405765" cy="399075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EEA" w:rsidP="00EB7EEA" w:rsidRDefault="00EB7EE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Bağlayıcı: Dirsek 50"/>
                              <wps:cNvCnPr>
                                <a:stCxn id="49" idx="2"/>
                                <a:endCxn id="34" idx="0"/>
                              </wps:cNvCnPr>
                              <wps:spPr>
                                <a:xfrm rot="16200000" flipH="1">
                                  <a:off x="1332196" y="487501"/>
                                  <a:ext cx="247650" cy="204144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2" name="Bağlayıcı: Dirsek 52"/>
                              <wps:cNvCnPr>
                                <a:stCxn id="34" idx="2"/>
                                <a:endCxn id="39" idx="0"/>
                              </wps:cNvCnPr>
                              <wps:spPr>
                                <a:xfrm rot="16200000" flipH="1">
                                  <a:off x="1057710" y="1443191"/>
                                  <a:ext cx="429288" cy="124402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3" name="Düz Ok Bağlayıcısı 53"/>
                              <wps:cNvCnPr>
                                <a:stCxn id="39" idx="2"/>
                                <a:endCxn id="45" idx="0"/>
                              </wps:cNvCnPr>
                              <wps:spPr>
                                <a:xfrm>
                                  <a:off x="1334555" y="2248716"/>
                                  <a:ext cx="0" cy="4495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4" name="Düz Ok Bağlayıcısı 54"/>
                              <wps:cNvCnPr/>
                              <wps:spPr>
                                <a:xfrm>
                                  <a:off x="1334555" y="3203049"/>
                                  <a:ext cx="0" cy="6015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197.15pt;width:211.6pt;height:357.75pt;z-index:251660288;mso-width-relative:margin;mso-height-relative:margin" coordsize="26873,45434" o:spid="_x0000_s1047" editas="canvas" w14:anchorId="0D102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">
                      <v:shape id="_x0000_s1048" style="position:absolute;width:26873;height:45434;visibility:visible;mso-wrap-style:square" type="#_x0000_t75">
                        <v:fill o:detectmouseclick="t"/>
                        <v:path o:connecttype="none"/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textboxrect="0,3675,18595,18022" o:connecttype="custom" o:connectlocs="10800,0;0,10800;10800,19890;21600,10800" o:extrusionok="f"/>
                      </v:shapetype>
                      <v:shape id="Akış Çizelgesi: Çok Sayıda Belge 34" style="position:absolute;left:1274;top:7133;width:25152;height:6001;visibility:visible;mso-wrap-style:square;v-text-anchor:middle" o:spid="_x0000_s1049" fillcolor="white [3201]" strokecolor="black [3200]" strokeweight="1pt" type="#_x0000_t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sOcYA&#10;AADbAAAADwAAAGRycy9kb3ducmV2LnhtbESPT2vCQBTE70K/w/KE3nTjv7akriKCtIoHq0V6fGRf&#10;s6HZtyG7TWI/fVcQPA4z8xtmvuxsKRqqfeFYwWiYgCDOnC44V/B52gxeQPiArLF0TAou5GG5eOjN&#10;MdWu5Q9qjiEXEcI+RQUmhCqV0meGLPqhq4ij9+1qiyHKOpe6xjbCbSnHSfIkLRYcFwxWtDaU/Rx/&#10;rYK9ttvZ+a35uxyek9N5vXMz034p9djvVq8gAnXhHr6137WCyR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sOcYAAADbAAAADwAAAAAAAAAAAAAAAACYAgAAZHJz&#10;L2Rvd25yZXYueG1sUEsFBgAAAAAEAAQA9QAAAIsDAAAAAA==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KBS’ den personel bordro döküm ve eklerinin çıktılarının</w:t>
                              </w:r>
                              <w:r>
                                <w:rPr>
                                  <w:color w:val="000000"/>
                                  <w:spacing w:val="-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alınması.</w:t>
                              </w:r>
                            </w:p>
                            <w:p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39" style="position:absolute;left:686;top:17200;width:25318;height:5287;visibility:visible;mso-wrap-style:square;v-text-anchor:middle" o:spid="_x0000_s105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3qcUA&#10;AADbAAAADwAAAGRycy9kb3ducmV2LnhtbESPQUsDMRSE70L/Q3iFXsRmraJ127S0gtCjXUV6fG6e&#10;2a2blyWJu9t/3xQKHoeZ+YZZrgfbiI58qB0ruJ9mIIhLp2s2Cj4/3u7mIEJE1tg4JgUnCrBejW6W&#10;mGvX8566IhqRIBxyVFDF2OZShrIii2HqWuLk/ThvMSbpjdQe+wS3jZxl2ZO0WHNaqLCl14rK3+LP&#10;KjDm+bj133Xf7R+/3g+3h7nsilKpyXjYLEBEGuJ/+NreaQUPL3D5kn6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fepxQAAANsAAAAPAAAAAAAAAAAAAAAAAJgCAABkcnMv&#10;ZG93bnJldi54bWxQSwUGAAAAAAQABAD1AAAAigMAAAAA&#10;">
                        <v:textbox>
                          <w:txbxContent>
                            <w:p w:rsidR="00EB7EEA" w:rsidP="00EB7EEA" w:rsidRDefault="00EB7EEA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Bordro ve Ekleri Gerçekleştirme Görevlisi ve Harcama Yetkilisince ıslak imza ile imzalanır.</w:t>
                              </w:r>
                            </w:p>
                          </w:txbxContent>
                        </v:textbox>
                      </v:shape>
                      <v:shape id="Akış Çizelgesi: İşlem 45" style="position:absolute;left:686;top:26982;width:24943;height:5048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O0cQA&#10;AADbAAAADwAAAGRycy9kb3ducmV2LnhtbESPQWsCMRSE74X+h/AEL6VmW6yVrVHaguBR11I8vm5e&#10;s1s3L0sSd9d/b4SCx2FmvmEWq8E2oiMfascKniYZCOLS6ZqNgq/9+nEOIkRkjY1jUnCmAKvl/d0C&#10;c+163lFXRCMShEOOCqoY21zKUFZkMUxcS5y8X+ctxiS9kdpjn+C2kc9ZNpMWa04LFbb0WVF5LE5W&#10;gTGvfx/+p+673fR7e3g4zGVXlEqNR8P7G4hIQ7yF/9sbrWD6A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jtHEAAAA2wAAAA8AAAAAAAAAAAAAAAAAmAIAAGRycy9k&#10;b3ducmV2LnhtbFBLBQYAAAAABAAEAPUAAACJAwAAAAA=&#10;">
                        <v:textbox>
                          <w:txbxContent>
                            <w:p w:rsidR="00EB7EEA" w:rsidP="00EB7EEA" w:rsidRDefault="00EB7EEA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İmzalanan ÖEB ve ek belgeleri mühürlenerek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 id="Akış Çizelgesi: Sonlandırıcı 42" style="position:absolute;left:686;top:38046;width:25153;height:5086;visibility:visible;mso-wrap-style:square;v-text-anchor:middle" o:spid="_x0000_s1052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VX8EA&#10;AADbAAAADwAAAGRycy9kb3ducmV2LnhtbESPQYvCMBSE74L/ITzBm6arUpauaRFF0YtgV/D6aN62&#10;ZZuX0qRa/71ZWPA4zMw3zDobTCPu1LnasoKPeQSCuLC65lLB9Xs/+wThPLLGxjIpeJKDLB2P1pho&#10;++AL3XNfigBhl6CCyvs2kdIVFRl0c9sSB+/HdgZ9kF0pdYePADeNXERRLA3WHBYqbGlbUfGb90YB&#10;mrPtl8Xmdop3S8/EfXOIz0pNJ8PmC4Snwb/D/+2jVrBawN+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/VV/BAAAA2wAAAA8AAAAAAAAAAAAAAAAAmAIAAGRycy9kb3du&#10;cmV2LnhtbFBLBQYAAAAABAAEAPUAAACGAwAAAAA=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Sayfa Dışı Bağlayıcısı 49" style="position:absolute;left:11510;top:666;width:4058;height:3991;visibility:visible;mso-wrap-style:square;v-text-anchor:middle" o:spid="_x0000_s1053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IwcEA&#10;AADbAAAADwAAAGRycy9kb3ducmV2LnhtbESP3WrCQBCF74W+wzKCN1I3lSJtdJVSKPTSxj7AkB2z&#10;0cxs2F1j7NN3hUIvD+fn42x2I3dqoBBbLwaeFgUoktrbVhoD34ePxxdQMaFY7LyQgRtF2G0fJhss&#10;rb/KFw1ValQekViiAZdSX2oda0eMceF7kuwdfWBMWYZG24DXPM6dXhbFSjO2kgkOe3p3VJ+rC2fu&#10;/mL14E4V//AZDxLoxvO5MbPp+LYGlWhM/+G/9qc18PwK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CMHBAAAA2wAAAA8AAAAAAAAAAAAAAAAAmAIAAGRycy9kb3du&#10;cmV2LnhtbFBLBQYAAAAABAAEAPUAAACGAwAAAAA=&#10;">
                        <v:textbox>
                          <w:txbxContent>
                            <w:p w:rsidR="00EB7EEA" w:rsidP="00EB7EEA" w:rsidRDefault="00EB7EE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Bağlayıcı: Dirsek 50" style="position:absolute;left:13322;top:4874;width:2476;height:2041;rotation:90;flip:x;visibility:visible;mso-wrap-style:square" o:spid="_x0000_s1054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A8cAAAADbAAAADwAAAGRycy9kb3ducmV2LnhtbERPy4rCMBTdC/5DuMJsRBMHfEzHKDIg&#10;406sbtxdmmtbbG5qE2v1681iYJaH816uO1uJlhpfOtYwGSsQxJkzJecaTsftaAHCB2SDlWPS8CQP&#10;61W/t8TEuAcfqE1DLmII+wQ1FCHUiZQ+K8iiH7uaOHIX11gMETa5NA0+Yrit5KdSM2mx5NhQYE0/&#10;BWXX9G41bG+qHra/89c+PavLlzneM9+R1h+DbvMNIlAX/sV/7p3RMI3r45f4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RgPHAAAAA2wAAAA8AAAAAAAAAAAAAAAAA&#10;oQIAAGRycy9kb3ducmV2LnhtbFBLBQYAAAAABAAEAPkAAACOAwAAAAA=&#10;">
                        <v:stroke endarrow="block"/>
                      </v:shape>
                      <v:shape id="Bağlayıcı: Dirsek 52" style="position:absolute;left:10576;top:14432;width:4293;height:1244;rotation:90;flip:x;visibility:visible;mso-wrap-style:square" o:spid="_x0000_s1055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+7HcQAAADbAAAADwAAAGRycy9kb3ducmV2LnhtbESPQWvCQBSE7wX/w/KEXoruVqjWNBuR&#10;grS3YvTS2yP7TEKzb2N2jdFf3xUEj8PMfMOkq8E2oqfO1441vE4VCOLCmZpLDfvdZvIOwgdkg41j&#10;0nAhD6ts9JRiYtyZt9TnoRQRwj5BDVUIbSKlLyqy6KeuJY7ewXUWQ5RdKU2H5wi3jZwpNZcWa44L&#10;Fbb0WVHxl5+shs1RtS/91+L6k/+qw9LsToUfSOvn8bD+ABFoCI/wvf1tNLzN4PYl/gC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7sdxAAAANsAAAAPAAAAAAAAAAAA&#10;AAAAAKECAABkcnMvZG93bnJldi54bWxQSwUGAAAAAAQABAD5AAAAkgMAAAAA&#10;">
                        <v:stroke endarrow="block"/>
                      </v:shape>
                      <v:shape id="Düz Ok Bağlayıcısı 53" style="position:absolute;left:13345;top:22487;width:0;height:4495;visibility:visible;mso-wrap-style:square" o:spid="_x0000_s105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kf8IAAADbAAAADwAAAGRycy9kb3ducmV2LnhtbESPQYvCMBSE78L+h/AWvGmqoqzVKLuC&#10;0IuIdfX8aJ5tsXkpSdTuv98IgsdhZr5hluvONOJOzteWFYyGCQjiwuqaSwW/x+3gC4QPyBoby6Tg&#10;jzysVx+9JabaPvhA9zyUIkLYp6igCqFNpfRFRQb90LbE0btYZzBE6UqpHT4i3DRynCQzabDmuFBh&#10;S5uKimt+Mwo2P9nuts3G+9N51JUnJ/38GrxS/c/uewEiUBfe4Vc70wqmE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Nkf8IAAADbAAAADwAAAAAAAAAAAAAA&#10;AAChAgAAZHJzL2Rvd25yZXYueG1sUEsFBgAAAAAEAAQA+QAAAJADAAAAAA==&#10;">
                        <v:stroke joinstyle="miter" endarrow="block"/>
                      </v:shape>
                      <v:shape id="Düz Ok Bağlayıcısı 54" style="position:absolute;left:13345;top:32030;width:0;height:6016;visibility:visible;mso-wrap-style:square" o:spid="_x0000_s105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8C8IAAADbAAAADwAAAGRycy9kb3ducmV2LnhtbESPQYvCMBSE78L+h/AWvGmqqKzVKLuC&#10;0IuIdfX8aJ5tsXkpSdTuv98IgsdhZr5hluvONOJOzteWFYyGCQjiwuqaSwW/x+3gC4QPyBoby6Tg&#10;jzysVx+9JabaPvhA9zyUIkLYp6igCqFNpfRFRQb90LbE0btYZzBE6UqpHT4i3DRynCQzabDmuFBh&#10;S5uKimt+Mwo2P9nuts3G+9N51JUnJ/38GrxS/c/uewEiUBfe4Vc70wqmE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r8C8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B61EE" w:rsidR="00EB7EEA" w:rsidP="00671CF4" w:rsidRDefault="00EB7EEA">
            <w:pPr>
              <w:jc w:val="both"/>
              <w:rPr>
                <w:color w:val="000000"/>
                <w:sz w:val="20"/>
                <w:szCs w:val="20"/>
              </w:rPr>
            </w:pPr>
            <w:r w:rsidRPr="00BB61EE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BB61EE">
              <w:rPr>
                <w:sz w:val="20"/>
                <w:szCs w:val="20"/>
              </w:rPr>
              <w:t xml:space="preserve">ersonel tarafından imzalanan Ödeme Emirleri Belgesi ile ekleri tutanak ile </w:t>
            </w:r>
            <w:r w:rsidRPr="00BB61EE">
              <w:rPr>
                <w:color w:val="000000"/>
                <w:sz w:val="20"/>
                <w:szCs w:val="20"/>
              </w:rPr>
              <w:t>Strateji Geliştirme Daire Başkanlığına teslim edilir.</w:t>
            </w:r>
            <w:r w:rsidRPr="00BB61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B61EE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BB61EE">
              <w:rPr>
                <w:sz w:val="20"/>
                <w:szCs w:val="20"/>
              </w:rPr>
              <w:t>KBS’den alınan çıktı belgeleri</w:t>
            </w:r>
          </w:p>
        </w:tc>
      </w:tr>
      <w:tr w:rsidR="00EB7EEA" w:rsidTr="00671CF4">
        <w:trPr>
          <w:trHeight w:val="164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B61EE" w:rsidR="00EB7EEA" w:rsidP="00671CF4" w:rsidRDefault="00EB7EE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B7EEA" w:rsidP="00671CF4" w:rsidRDefault="00EB7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B61EE" w:rsidR="00EB7EEA" w:rsidP="00671CF4" w:rsidRDefault="00EB7EEA">
            <w:pPr>
              <w:jc w:val="both"/>
              <w:rPr>
                <w:color w:val="000000"/>
                <w:sz w:val="20"/>
                <w:szCs w:val="20"/>
              </w:rPr>
            </w:pPr>
            <w:r w:rsidRPr="00BB61EE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B61EE" w:rsidR="00EB7EEA" w:rsidP="00671CF4" w:rsidRDefault="00EB7EEA">
            <w:pPr>
              <w:jc w:val="center"/>
              <w:rPr>
                <w:color w:val="000000"/>
                <w:sz w:val="20"/>
                <w:szCs w:val="20"/>
              </w:rPr>
            </w:pPr>
            <w:r w:rsidRPr="00BB61EE">
              <w:rPr>
                <w:sz w:val="20"/>
                <w:szCs w:val="20"/>
              </w:rPr>
              <w:t>KBS’den alınan çıktı belgeleri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2c97cab1116c4f93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3B" w:rsidRDefault="0013103B">
      <w:r>
        <w:separator/>
      </w:r>
    </w:p>
  </w:endnote>
  <w:endnote w:type="continuationSeparator" w:id="0">
    <w:p w:rsidR="0013103B" w:rsidRDefault="001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3B" w:rsidRDefault="0013103B">
      <w:r>
        <w:separator/>
      </w:r>
    </w:p>
  </w:footnote>
  <w:footnote w:type="continuationSeparator" w:id="0">
    <w:p w:rsidR="0013103B" w:rsidRDefault="0013103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İA/032/26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3103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3103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MAAŞ  ÖDEME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EA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03B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B7EEA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E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EB7EE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2c97cab1116c4f9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94DA-E00D-4ACC-942D-C8EDABC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Maaş Ödeme İş Akış Süreci.dotx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2022-10-13T17:38:00Z</dcterms:created>
  <dcterms:modified xsi:type="dcterms:W3CDTF">2022-10-13T17:39:00Z</dcterms:modified>
</cp:coreProperties>
</file>